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3C" w:rsidRPr="00375731" w:rsidRDefault="00C36F3C">
      <w:pPr>
        <w:spacing w:before="120"/>
        <w:rPr>
          <w:rFonts w:asciiTheme="minorHAnsi" w:hAnsiTheme="minorHAnsi" w:cs="Arial"/>
          <w:b/>
          <w:bCs/>
          <w:sz w:val="20"/>
        </w:rPr>
      </w:pPr>
      <w:bookmarkStart w:id="0" w:name="_GoBack"/>
      <w:bookmarkEnd w:id="0"/>
      <w:r w:rsidRPr="00375731">
        <w:rPr>
          <w:rFonts w:asciiTheme="minorHAnsi" w:hAnsiTheme="minorHAnsi" w:cs="Arial"/>
          <w:b/>
          <w:bCs/>
          <w:sz w:val="20"/>
        </w:rPr>
        <w:t xml:space="preserve">Bestellung bei:  </w:t>
      </w:r>
      <w:r w:rsidRPr="00375731">
        <w:rPr>
          <w:rFonts w:asciiTheme="minorHAnsi" w:hAnsiTheme="minorHAnsi" w:cs="Arial"/>
          <w:sz w:val="18"/>
        </w:rPr>
        <w:t>(order at)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134"/>
        <w:gridCol w:w="708"/>
        <w:gridCol w:w="709"/>
        <w:gridCol w:w="530"/>
        <w:gridCol w:w="746"/>
        <w:gridCol w:w="228"/>
        <w:gridCol w:w="703"/>
        <w:gridCol w:w="271"/>
      </w:tblGrid>
      <w:tr w:rsidR="00194F0A" w:rsidRPr="00375731">
        <w:trPr>
          <w:cantSplit/>
          <w:trHeight w:val="243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0A" w:rsidRPr="00375731" w:rsidRDefault="00194F0A">
            <w:pPr>
              <w:spacing w:before="20"/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</w:tcBorders>
          </w:tcPr>
          <w:p w:rsidR="00194F0A" w:rsidRPr="00375731" w:rsidRDefault="00194F0A">
            <w:pPr>
              <w:spacing w:before="20"/>
              <w:jc w:val="right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>Anlass der Bemusterung:</w:t>
            </w: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br/>
            </w:r>
            <w:r w:rsidRPr="00375731">
              <w:rPr>
                <w:rFonts w:asciiTheme="minorHAnsi" w:hAnsiTheme="minorHAnsi" w:cs="Arial"/>
                <w:sz w:val="18"/>
              </w:rPr>
              <w:t>(</w:t>
            </w:r>
            <w:r w:rsidRPr="00375731">
              <w:rPr>
                <w:rFonts w:asciiTheme="minorHAnsi" w:hAnsiTheme="minorHAnsi" w:cs="Arial"/>
                <w:sz w:val="18"/>
                <w:lang w:val="en-US"/>
              </w:rPr>
              <w:t>reason for sampling</w:t>
            </w:r>
            <w:r w:rsidRPr="00375731">
              <w:rPr>
                <w:rFonts w:asciiTheme="minorHAnsi" w:hAnsiTheme="minorHAnsi" w:cs="Arial"/>
                <w:sz w:val="18"/>
              </w:rPr>
              <w:t>:</w:t>
            </w:r>
            <w:r w:rsidRPr="00375731">
              <w:rPr>
                <w:rFonts w:asciiTheme="minorHAnsi" w:hAnsiTheme="minorHAnsi" w:cs="Arial"/>
                <w:sz w:val="18"/>
                <w:lang w:val="en-US"/>
              </w:rPr>
              <w:t>)</w:t>
            </w: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1947" w:type="dxa"/>
            <w:gridSpan w:val="3"/>
            <w:vMerge w:val="restart"/>
          </w:tcPr>
          <w:p w:rsidR="00194F0A" w:rsidRPr="00375731" w:rsidRDefault="00194F0A">
            <w:pPr>
              <w:spacing w:before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74" w:type="dxa"/>
            <w:gridSpan w:val="2"/>
            <w:vMerge w:val="restart"/>
          </w:tcPr>
          <w:p w:rsidR="00194F0A" w:rsidRPr="00375731" w:rsidRDefault="00194F0A">
            <w:pPr>
              <w:spacing w:before="20"/>
              <w:rPr>
                <w:rFonts w:asciiTheme="minorHAnsi" w:hAnsiTheme="minorHAnsi" w:cs="Arial"/>
                <w:sz w:val="20"/>
              </w:rPr>
            </w:pPr>
            <w:r w:rsidRPr="00375731">
              <w:rPr>
                <w:rFonts w:asciiTheme="minorHAnsi" w:hAnsiTheme="minorHAnsi" w:cs="Arial"/>
                <w:sz w:val="20"/>
              </w:rPr>
              <w:t>Neuer Lieferant</w:t>
            </w:r>
          </w:p>
        </w:tc>
        <w:tc>
          <w:tcPr>
            <w:tcW w:w="703" w:type="dxa"/>
            <w:tcBorders>
              <w:bottom w:val="dotted" w:sz="4" w:space="0" w:color="auto"/>
            </w:tcBorders>
          </w:tcPr>
          <w:p w:rsidR="00194F0A" w:rsidRPr="00375731" w:rsidRDefault="00194F0A">
            <w:pPr>
              <w:spacing w:before="20"/>
              <w:rPr>
                <w:rFonts w:asciiTheme="minorHAnsi" w:hAnsiTheme="minorHAnsi" w:cs="Arial"/>
                <w:sz w:val="20"/>
              </w:rPr>
            </w:pPr>
            <w:r w:rsidRPr="00375731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271" w:type="dxa"/>
            <w:tcBorders>
              <w:bottom w:val="dotted" w:sz="4" w:space="0" w:color="auto"/>
            </w:tcBorders>
          </w:tcPr>
          <w:p w:rsidR="00194F0A" w:rsidRPr="00375731" w:rsidRDefault="00194F0A">
            <w:pPr>
              <w:spacing w:before="20"/>
              <w:rPr>
                <w:rFonts w:asciiTheme="minorHAnsi" w:hAnsiTheme="minorHAnsi" w:cs="Arial"/>
                <w:sz w:val="20"/>
              </w:rPr>
            </w:pPr>
          </w:p>
        </w:tc>
      </w:tr>
      <w:tr w:rsidR="00194F0A" w:rsidRPr="00375731">
        <w:trPr>
          <w:cantSplit/>
          <w:trHeight w:val="243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0A" w:rsidRPr="00375731" w:rsidRDefault="00194F0A">
            <w:pPr>
              <w:spacing w:before="20"/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</w:tcPr>
          <w:p w:rsidR="00194F0A" w:rsidRPr="00375731" w:rsidRDefault="00194F0A">
            <w:pPr>
              <w:spacing w:before="20"/>
              <w:jc w:val="right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1947" w:type="dxa"/>
            <w:gridSpan w:val="3"/>
            <w:vMerge/>
            <w:tcBorders>
              <w:bottom w:val="dotted" w:sz="4" w:space="0" w:color="auto"/>
            </w:tcBorders>
          </w:tcPr>
          <w:p w:rsidR="00194F0A" w:rsidRPr="00375731" w:rsidRDefault="00194F0A">
            <w:pPr>
              <w:spacing w:before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74" w:type="dxa"/>
            <w:gridSpan w:val="2"/>
            <w:vMerge/>
            <w:tcBorders>
              <w:bottom w:val="dotted" w:sz="4" w:space="0" w:color="auto"/>
            </w:tcBorders>
          </w:tcPr>
          <w:p w:rsidR="00194F0A" w:rsidRPr="00375731" w:rsidRDefault="00194F0A">
            <w:pPr>
              <w:spacing w:before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3" w:type="dxa"/>
            <w:tcBorders>
              <w:bottom w:val="dotted" w:sz="4" w:space="0" w:color="auto"/>
            </w:tcBorders>
          </w:tcPr>
          <w:p w:rsidR="00194F0A" w:rsidRPr="00375731" w:rsidRDefault="00194F0A">
            <w:pPr>
              <w:spacing w:before="20"/>
              <w:rPr>
                <w:rFonts w:asciiTheme="minorHAnsi" w:hAnsiTheme="minorHAnsi" w:cs="Arial"/>
                <w:sz w:val="20"/>
              </w:rPr>
            </w:pPr>
            <w:r w:rsidRPr="00375731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271" w:type="dxa"/>
            <w:tcBorders>
              <w:bottom w:val="dotted" w:sz="4" w:space="0" w:color="auto"/>
            </w:tcBorders>
          </w:tcPr>
          <w:p w:rsidR="00194F0A" w:rsidRPr="00375731" w:rsidRDefault="00194F0A">
            <w:pPr>
              <w:spacing w:before="20"/>
              <w:rPr>
                <w:rFonts w:asciiTheme="minorHAnsi" w:hAnsiTheme="minorHAnsi" w:cs="Arial"/>
                <w:sz w:val="20"/>
              </w:rPr>
            </w:pPr>
          </w:p>
        </w:tc>
      </w:tr>
      <w:tr w:rsidR="00C36F3C" w:rsidRPr="00375731">
        <w:trPr>
          <w:cantSplit/>
        </w:trPr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</w:tcPr>
          <w:p w:rsidR="00C36F3C" w:rsidRPr="00375731" w:rsidRDefault="00C36F3C">
            <w:pPr>
              <w:spacing w:before="2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6F3C" w:rsidRPr="00375731" w:rsidRDefault="00C36F3C">
            <w:pPr>
              <w:spacing w:before="20"/>
              <w:jc w:val="right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Sach-Nr.:</w:t>
            </w:r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br/>
            </w:r>
            <w:r w:rsidRPr="00375731">
              <w:rPr>
                <w:rFonts w:asciiTheme="minorHAnsi" w:hAnsiTheme="minorHAnsi" w:cs="Arial"/>
                <w:sz w:val="18"/>
                <w:lang w:val="en-US"/>
              </w:rPr>
              <w:t>(part no.:)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</w:tcPr>
          <w:p w:rsidR="00C36F3C" w:rsidRPr="00375731" w:rsidRDefault="00C36F3C">
            <w:pPr>
              <w:spacing w:before="20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</w:tcBorders>
          </w:tcPr>
          <w:p w:rsidR="00C36F3C" w:rsidRPr="00375731" w:rsidRDefault="00C36F3C">
            <w:pPr>
              <w:spacing w:before="20"/>
              <w:jc w:val="right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>Zeichnungsstand:</w:t>
            </w: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br/>
            </w:r>
            <w:r w:rsidRPr="00375731">
              <w:rPr>
                <w:rFonts w:asciiTheme="minorHAnsi" w:hAnsiTheme="minorHAnsi" w:cs="Arial"/>
                <w:sz w:val="18"/>
              </w:rPr>
              <w:t>(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revision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>:)</w:t>
            </w:r>
          </w:p>
        </w:tc>
        <w:tc>
          <w:tcPr>
            <w:tcW w:w="12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36F3C" w:rsidRPr="00375731" w:rsidRDefault="00C36F3C">
            <w:pPr>
              <w:spacing w:before="20"/>
              <w:rPr>
                <w:rFonts w:asciiTheme="minorHAnsi" w:hAnsiTheme="minorHAnsi" w:cs="Arial"/>
                <w:sz w:val="20"/>
              </w:rPr>
            </w:pPr>
          </w:p>
        </w:tc>
      </w:tr>
      <w:tr w:rsidR="00C36F3C" w:rsidRPr="00375731">
        <w:trPr>
          <w:cantSplit/>
        </w:trPr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</w:tcPr>
          <w:p w:rsidR="00C36F3C" w:rsidRPr="00375731" w:rsidRDefault="00C36F3C">
            <w:pPr>
              <w:spacing w:before="2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6F3C" w:rsidRPr="00375731" w:rsidRDefault="00C36F3C">
            <w:pPr>
              <w:spacing w:before="20"/>
              <w:jc w:val="right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>Bezeichnung:</w:t>
            </w: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br/>
            </w:r>
            <w:r w:rsidRPr="00375731">
              <w:rPr>
                <w:rFonts w:asciiTheme="minorHAnsi" w:hAnsiTheme="minorHAnsi" w:cs="Arial"/>
                <w:sz w:val="18"/>
              </w:rPr>
              <w:t>(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part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description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>:)</w:t>
            </w:r>
          </w:p>
        </w:tc>
        <w:tc>
          <w:tcPr>
            <w:tcW w:w="5029" w:type="dxa"/>
            <w:gridSpan w:val="8"/>
            <w:tcBorders>
              <w:bottom w:val="dotted" w:sz="4" w:space="0" w:color="auto"/>
            </w:tcBorders>
          </w:tcPr>
          <w:p w:rsidR="00C36F3C" w:rsidRPr="00375731" w:rsidRDefault="00C36F3C">
            <w:pPr>
              <w:spacing w:before="20"/>
              <w:rPr>
                <w:rFonts w:asciiTheme="minorHAnsi" w:hAnsiTheme="minorHAnsi" w:cs="Arial"/>
                <w:sz w:val="20"/>
              </w:rPr>
            </w:pPr>
          </w:p>
        </w:tc>
      </w:tr>
      <w:tr w:rsidR="00C36F3C" w:rsidRPr="00375731">
        <w:trPr>
          <w:cantSplit/>
        </w:trPr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</w:tcPr>
          <w:p w:rsidR="00C36F3C" w:rsidRPr="00375731" w:rsidRDefault="00C36F3C">
            <w:pPr>
              <w:spacing w:before="2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6F3C" w:rsidRPr="00375731" w:rsidRDefault="00C36F3C">
            <w:pPr>
              <w:spacing w:before="20"/>
              <w:jc w:val="right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Bestell-Nr.:</w:t>
            </w:r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br/>
            </w:r>
            <w:r w:rsidRPr="00375731">
              <w:rPr>
                <w:rFonts w:asciiTheme="minorHAnsi" w:hAnsiTheme="minorHAnsi" w:cs="Arial"/>
                <w:sz w:val="18"/>
                <w:lang w:val="en-US"/>
              </w:rPr>
              <w:t>(order no.:)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36F3C" w:rsidRPr="00375731" w:rsidRDefault="00C36F3C">
            <w:pPr>
              <w:spacing w:before="20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6F3C" w:rsidRPr="00375731" w:rsidRDefault="00C36F3C">
            <w:pPr>
              <w:spacing w:before="20"/>
              <w:jc w:val="right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</w:tc>
        <w:tc>
          <w:tcPr>
            <w:tcW w:w="1202" w:type="dxa"/>
            <w:gridSpan w:val="3"/>
            <w:tcBorders>
              <w:top w:val="dotted" w:sz="4" w:space="0" w:color="auto"/>
            </w:tcBorders>
          </w:tcPr>
          <w:p w:rsidR="00C36F3C" w:rsidRPr="00375731" w:rsidRDefault="00C36F3C">
            <w:pPr>
              <w:spacing w:before="20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C36F3C" w:rsidRPr="00375731">
        <w:trPr>
          <w:cantSplit/>
        </w:trPr>
        <w:tc>
          <w:tcPr>
            <w:tcW w:w="3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C" w:rsidRPr="00375731" w:rsidRDefault="00C36F3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6F3C" w:rsidRPr="00375731" w:rsidRDefault="00C36F3C">
            <w:pPr>
              <w:pStyle w:val="berschrift2"/>
              <w:spacing w:before="20"/>
              <w:jc w:val="right"/>
              <w:rPr>
                <w:rFonts w:asciiTheme="minorHAnsi" w:hAnsiTheme="minorHAnsi"/>
                <w:lang w:val="en-US"/>
              </w:rPr>
            </w:pPr>
            <w:r w:rsidRPr="00375731">
              <w:rPr>
                <w:rFonts w:asciiTheme="minorHAnsi" w:hAnsiTheme="minorHAnsi"/>
                <w:lang w:val="en-US"/>
              </w:rPr>
              <w:t>Bestelldatum:</w:t>
            </w:r>
            <w:r w:rsidRPr="00375731">
              <w:rPr>
                <w:rFonts w:asciiTheme="minorHAnsi" w:hAnsiTheme="minorHAnsi"/>
                <w:lang w:val="en-US"/>
              </w:rPr>
              <w:br/>
            </w:r>
            <w:r w:rsidRPr="00375731">
              <w:rPr>
                <w:rFonts w:asciiTheme="minorHAnsi" w:hAnsiTheme="minorHAnsi"/>
                <w:b w:val="0"/>
                <w:bCs w:val="0"/>
                <w:sz w:val="18"/>
                <w:lang w:val="en-US"/>
              </w:rPr>
              <w:t>(order date:)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36F3C" w:rsidRPr="00375731" w:rsidRDefault="00C36F3C">
            <w:pPr>
              <w:spacing w:before="20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</w:tcPr>
          <w:p w:rsidR="00C36F3C" w:rsidRPr="00375731" w:rsidRDefault="00C36F3C">
            <w:pPr>
              <w:spacing w:before="20"/>
              <w:jc w:val="right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Menge:</w:t>
            </w:r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br/>
            </w:r>
            <w:r w:rsidRPr="00375731">
              <w:rPr>
                <w:rFonts w:asciiTheme="minorHAnsi" w:hAnsiTheme="minorHAnsi" w:cs="Arial"/>
                <w:sz w:val="18"/>
                <w:lang w:val="en-US"/>
              </w:rPr>
              <w:t>(no. of parts:)</w:t>
            </w:r>
          </w:p>
        </w:tc>
        <w:tc>
          <w:tcPr>
            <w:tcW w:w="1202" w:type="dxa"/>
            <w:gridSpan w:val="3"/>
            <w:tcBorders>
              <w:bottom w:val="dotted" w:sz="4" w:space="0" w:color="auto"/>
            </w:tcBorders>
          </w:tcPr>
          <w:p w:rsidR="00C36F3C" w:rsidRPr="00375731" w:rsidRDefault="00C36F3C">
            <w:pPr>
              <w:spacing w:before="20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</w:tbl>
    <w:p w:rsidR="00AD0D42" w:rsidRPr="00375731" w:rsidRDefault="00AD0D42">
      <w:pPr>
        <w:pStyle w:val="Textkrper"/>
        <w:suppressAutoHyphens w:val="0"/>
        <w:jc w:val="both"/>
        <w:rPr>
          <w:rFonts w:asciiTheme="minorHAnsi" w:hAnsiTheme="minorHAnsi"/>
          <w:sz w:val="18"/>
          <w:szCs w:val="18"/>
        </w:rPr>
      </w:pPr>
    </w:p>
    <w:p w:rsidR="00C36F3C" w:rsidRPr="00375731" w:rsidRDefault="00C36F3C">
      <w:pPr>
        <w:pStyle w:val="Textkrper"/>
        <w:suppressAutoHyphens w:val="0"/>
        <w:jc w:val="both"/>
        <w:rPr>
          <w:rFonts w:asciiTheme="minorHAnsi" w:hAnsiTheme="minorHAnsi"/>
          <w:sz w:val="18"/>
          <w:szCs w:val="18"/>
        </w:rPr>
      </w:pPr>
      <w:r w:rsidRPr="00375731">
        <w:rPr>
          <w:rFonts w:asciiTheme="minorHAnsi" w:hAnsiTheme="minorHAnsi"/>
          <w:sz w:val="18"/>
          <w:szCs w:val="18"/>
        </w:rPr>
        <w:t>Bitte kennzeichnen Sie die Lieferung auf dem Lieferschein und auf jeder kleinsten Verpackungseinheit deutlich erkennbar als „Erstmu</w:t>
      </w:r>
      <w:r w:rsidRPr="00375731">
        <w:rPr>
          <w:rFonts w:asciiTheme="minorHAnsi" w:hAnsiTheme="minorHAnsi"/>
          <w:sz w:val="18"/>
          <w:szCs w:val="18"/>
        </w:rPr>
        <w:t>s</w:t>
      </w:r>
      <w:r w:rsidRPr="00375731">
        <w:rPr>
          <w:rFonts w:asciiTheme="minorHAnsi" w:hAnsiTheme="minorHAnsi"/>
          <w:sz w:val="18"/>
          <w:szCs w:val="18"/>
        </w:rPr>
        <w:t>ter“. Legen Sie dem Erstmuster-Prüfbericht eine Kopie dieses Zettels sowie die nachfolgend angekreuzten Dokumente bei:</w:t>
      </w:r>
    </w:p>
    <w:p w:rsidR="00C36F3C" w:rsidRPr="00375731" w:rsidRDefault="00C36F3C">
      <w:pPr>
        <w:pStyle w:val="Textkrper"/>
        <w:suppressAutoHyphens w:val="0"/>
        <w:spacing w:before="40"/>
        <w:jc w:val="both"/>
        <w:rPr>
          <w:rFonts w:asciiTheme="minorHAnsi" w:hAnsiTheme="minorHAnsi"/>
          <w:sz w:val="18"/>
          <w:szCs w:val="18"/>
          <w:lang w:val="en-US"/>
        </w:rPr>
      </w:pPr>
      <w:r w:rsidRPr="00375731">
        <w:rPr>
          <w:rFonts w:asciiTheme="minorHAnsi" w:hAnsiTheme="minorHAnsi"/>
          <w:sz w:val="18"/>
          <w:szCs w:val="18"/>
          <w:lang w:val="en-US"/>
        </w:rPr>
        <w:t>(Please identify your delivery on the delivery note and on each packing unit clearly as “Initial samples”. Include a copy of this page as well as the following documents to the Initial Sample Report:)</w:t>
      </w:r>
    </w:p>
    <w:p w:rsidR="009E2490" w:rsidRPr="00375731" w:rsidRDefault="009E2490">
      <w:pPr>
        <w:pStyle w:val="Textkrper"/>
        <w:suppressAutoHyphens w:val="0"/>
        <w:spacing w:before="40"/>
        <w:jc w:val="both"/>
        <w:rPr>
          <w:rFonts w:asciiTheme="minorHAnsi" w:hAnsiTheme="minorHAnsi"/>
          <w:sz w:val="18"/>
          <w:szCs w:val="18"/>
          <w:lang w:val="en-US"/>
        </w:rPr>
      </w:pPr>
    </w:p>
    <w:p w:rsidR="00C36F3C" w:rsidRPr="00375731" w:rsidRDefault="00C36F3C">
      <w:pPr>
        <w:pStyle w:val="Textkrper"/>
        <w:rPr>
          <w:rFonts w:asciiTheme="minorHAnsi" w:hAnsiTheme="minorHAnsi"/>
          <w:sz w:val="16"/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75"/>
        <w:gridCol w:w="4253"/>
      </w:tblGrid>
      <w:tr w:rsidR="005A0F78" w:rsidRPr="00375731" w:rsidTr="002919C4">
        <w:tc>
          <w:tcPr>
            <w:tcW w:w="4465" w:type="dxa"/>
            <w:shd w:val="clear" w:color="auto" w:fill="CCCCCC"/>
            <w:vAlign w:val="center"/>
          </w:tcPr>
          <w:p w:rsidR="005A0F78" w:rsidRPr="00375731" w:rsidRDefault="005A0F78">
            <w:pPr>
              <w:pStyle w:val="berschrift2"/>
              <w:spacing w:before="60" w:after="60"/>
              <w:rPr>
                <w:rFonts w:asciiTheme="minorHAnsi" w:hAnsiTheme="minorHAnsi"/>
              </w:rPr>
            </w:pPr>
            <w:r w:rsidRPr="00375731">
              <w:rPr>
                <w:rFonts w:asciiTheme="minorHAnsi" w:hAnsiTheme="minorHAnsi"/>
              </w:rPr>
              <w:t>Art des Dokuments / Nachweises</w:t>
            </w:r>
            <w:r w:rsidRPr="00375731">
              <w:rPr>
                <w:rFonts w:asciiTheme="minorHAnsi" w:hAnsiTheme="minorHAnsi"/>
              </w:rPr>
              <w:br/>
            </w:r>
            <w:r w:rsidRPr="00375731">
              <w:rPr>
                <w:rFonts w:asciiTheme="minorHAnsi" w:hAnsiTheme="minorHAnsi"/>
                <w:b w:val="0"/>
                <w:bCs w:val="0"/>
                <w:sz w:val="18"/>
              </w:rPr>
              <w:t>(</w:t>
            </w:r>
            <w:r w:rsidRPr="00375731">
              <w:rPr>
                <w:rFonts w:asciiTheme="minorHAnsi" w:hAnsiTheme="minorHAnsi"/>
                <w:b w:val="0"/>
                <w:bCs w:val="0"/>
                <w:sz w:val="18"/>
                <w:lang w:val="en-US"/>
              </w:rPr>
              <w:t>kind of document or evidence</w:t>
            </w:r>
            <w:r w:rsidRPr="00375731">
              <w:rPr>
                <w:rFonts w:asciiTheme="minorHAnsi" w:hAnsiTheme="minorHAnsi"/>
                <w:b w:val="0"/>
                <w:bCs w:val="0"/>
                <w:sz w:val="18"/>
              </w:rPr>
              <w:t>)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5A0F78" w:rsidRPr="00375731" w:rsidRDefault="005A0F78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>gefordert</w:t>
            </w:r>
            <w:r w:rsidRPr="00375731">
              <w:rPr>
                <w:rFonts w:asciiTheme="minorHAnsi" w:hAnsiTheme="minorHAnsi"/>
              </w:rPr>
              <w:br/>
            </w:r>
            <w:r w:rsidRPr="00375731">
              <w:rPr>
                <w:rFonts w:asciiTheme="minorHAnsi" w:hAnsiTheme="minorHAnsi" w:cs="Arial"/>
                <w:sz w:val="18"/>
              </w:rPr>
              <w:t>(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required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4253" w:type="dxa"/>
            <w:shd w:val="clear" w:color="auto" w:fill="CCCCCC"/>
            <w:vAlign w:val="center"/>
          </w:tcPr>
          <w:p w:rsidR="005A0F78" w:rsidRPr="00375731" w:rsidRDefault="005A0F78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>Bemerkungen / Erläuterungen</w:t>
            </w:r>
            <w:r w:rsidRPr="00375731">
              <w:rPr>
                <w:rFonts w:asciiTheme="minorHAnsi" w:hAnsiTheme="minorHAnsi"/>
              </w:rPr>
              <w:br/>
            </w:r>
            <w:r w:rsidRPr="00375731">
              <w:rPr>
                <w:rFonts w:asciiTheme="minorHAnsi" w:hAnsiTheme="minorHAnsi" w:cs="Arial"/>
                <w:sz w:val="18"/>
              </w:rPr>
              <w:t>(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remark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 /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comments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>)</w:t>
            </w: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5A0F78" w:rsidP="00F15EF7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  <w:highlight w:val="yellow"/>
              </w:rPr>
              <w:t>1</w:t>
            </w: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 Musterteile, Anzahl wie bestellt</w:t>
            </w:r>
            <w:r w:rsidRPr="00375731">
              <w:rPr>
                <w:rFonts w:asciiTheme="minorHAnsi" w:hAnsiTheme="minorHAnsi"/>
              </w:rPr>
              <w:t xml:space="preserve"> </w:t>
            </w:r>
            <w:r w:rsidRPr="00375731">
              <w:rPr>
                <w:rFonts w:asciiTheme="minorHAnsi" w:hAnsiTheme="minorHAnsi" w:cs="Arial"/>
                <w:sz w:val="18"/>
              </w:rPr>
              <w:t xml:space="preserve">(sample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parts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,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quantity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 like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ordered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1275" w:type="dxa"/>
          </w:tcPr>
          <w:p w:rsidR="005A0F78" w:rsidRPr="00375731" w:rsidRDefault="005A0F78" w:rsidP="00F15EF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4253" w:type="dxa"/>
          </w:tcPr>
          <w:p w:rsidR="005A0F78" w:rsidRPr="00375731" w:rsidRDefault="005A0F78" w:rsidP="00F15EF7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5A0F78" w:rsidP="00851D72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  <w:highlight w:val="yellow"/>
                <w:lang w:val="en-US"/>
              </w:rPr>
              <w:t>2</w:t>
            </w:r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PPAP-Deckblatt </w:t>
            </w:r>
            <w:r w:rsidRPr="00375731">
              <w:rPr>
                <w:rFonts w:asciiTheme="minorHAnsi" w:hAnsiTheme="minorHAnsi" w:cs="Arial"/>
                <w:sz w:val="18"/>
                <w:lang w:val="en-US"/>
              </w:rPr>
              <w:t>(Part Submission Warrant)</w:t>
            </w:r>
          </w:p>
        </w:tc>
        <w:tc>
          <w:tcPr>
            <w:tcW w:w="1275" w:type="dxa"/>
          </w:tcPr>
          <w:p w:rsidR="005A0F78" w:rsidRPr="00375731" w:rsidRDefault="005A0F78">
            <w:pPr>
              <w:pStyle w:val="berschrift5"/>
              <w:spacing w:before="60" w:after="60"/>
              <w:rPr>
                <w:rFonts w:asciiTheme="minorHAnsi" w:hAnsiTheme="minorHAnsi"/>
                <w:bCs w:val="0"/>
              </w:rPr>
            </w:pPr>
            <w:r w:rsidRPr="00375731">
              <w:rPr>
                <w:rFonts w:asciiTheme="minorHAnsi" w:hAnsiTheme="minorHAnsi"/>
                <w:bCs w:val="0"/>
              </w:rPr>
              <w:t>X</w:t>
            </w:r>
          </w:p>
        </w:tc>
        <w:tc>
          <w:tcPr>
            <w:tcW w:w="4253" w:type="dxa"/>
          </w:tcPr>
          <w:p w:rsidR="005A0F78" w:rsidRPr="00375731" w:rsidRDefault="005A0F78">
            <w:pPr>
              <w:pStyle w:val="berschrift4"/>
              <w:spacing w:before="60" w:after="60"/>
              <w:rPr>
                <w:rFonts w:asciiTheme="minorHAnsi" w:hAnsiTheme="minorHAnsi"/>
                <w:iCs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5A0F78">
            <w:pPr>
              <w:spacing w:before="60" w:after="60"/>
              <w:rPr>
                <w:rFonts w:asciiTheme="minorHAnsi" w:hAnsiTheme="minorHAnsi" w:cs="Arial"/>
                <w:bCs/>
                <w:sz w:val="20"/>
                <w:lang w:val="en-US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  <w:highlight w:val="yellow"/>
                <w:lang w:val="en-US"/>
              </w:rPr>
              <w:t>3</w:t>
            </w:r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Kopie</w:t>
            </w:r>
            <w:proofErr w:type="spellEnd"/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der WLO-</w:t>
            </w:r>
            <w:proofErr w:type="spellStart"/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Bestellung</w:t>
            </w:r>
            <w:proofErr w:type="spellEnd"/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</w:t>
            </w:r>
            <w:r w:rsidRPr="00375731">
              <w:rPr>
                <w:rFonts w:asciiTheme="minorHAnsi" w:hAnsiTheme="minorHAnsi" w:cs="Arial"/>
                <w:bCs/>
                <w:sz w:val="18"/>
                <w:lang w:val="en-US"/>
              </w:rPr>
              <w:t>(Copy of the WLO-Purchasing order)</w:t>
            </w:r>
          </w:p>
        </w:tc>
        <w:tc>
          <w:tcPr>
            <w:tcW w:w="1275" w:type="dxa"/>
          </w:tcPr>
          <w:p w:rsidR="005A0F78" w:rsidRPr="00375731" w:rsidRDefault="005A0F7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75731"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4253" w:type="dxa"/>
          </w:tcPr>
          <w:p w:rsidR="005A0F78" w:rsidRPr="00375731" w:rsidRDefault="005A0F78">
            <w:pPr>
              <w:pStyle w:val="berschrift4"/>
              <w:spacing w:before="60" w:after="60"/>
              <w:rPr>
                <w:rFonts w:asciiTheme="minorHAnsi" w:hAnsiTheme="minorHAnsi"/>
                <w:iCs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5A0F78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  <w:highlight w:val="yellow"/>
              </w:rPr>
              <w:t>4</w:t>
            </w: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 Messergebnisse (geometrische Maße) / numm</w:t>
            </w: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>rierte (gestempelte) Zeichnung</w:t>
            </w:r>
            <w:r w:rsidRPr="00375731">
              <w:rPr>
                <w:rFonts w:asciiTheme="minorHAnsi" w:hAnsiTheme="minorHAnsi" w:cs="Arial"/>
                <w:b/>
                <w:bCs/>
                <w:sz w:val="18"/>
              </w:rPr>
              <w:t xml:space="preserve"> </w:t>
            </w:r>
            <w:r w:rsidRPr="00375731">
              <w:rPr>
                <w:rFonts w:asciiTheme="minorHAnsi" w:hAnsiTheme="minorHAnsi" w:cs="Arial"/>
                <w:sz w:val="18"/>
              </w:rPr>
              <w:t>(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results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of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 dimensional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inspection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 /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Balloon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drawing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1275" w:type="dxa"/>
          </w:tcPr>
          <w:p w:rsidR="005A0F78" w:rsidRPr="00375731" w:rsidRDefault="005A0F78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4253" w:type="dxa"/>
          </w:tcPr>
          <w:p w:rsidR="005A0F78" w:rsidRPr="00375731" w:rsidRDefault="005A0F78">
            <w:pPr>
              <w:pStyle w:val="berschrift4"/>
              <w:spacing w:before="60" w:after="60"/>
              <w:rPr>
                <w:rFonts w:asciiTheme="minorHAnsi" w:hAnsiTheme="minorHAnsi"/>
                <w:iCs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1C2938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  <w:highlight w:val="yellow"/>
              </w:rPr>
              <w:t>5</w:t>
            </w: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5A0F78"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Ergebnisse von Werkstoffuntersuchungen </w:t>
            </w:r>
            <w:r w:rsidR="005A0F78" w:rsidRPr="00375731">
              <w:rPr>
                <w:rFonts w:asciiTheme="minorHAnsi" w:hAnsiTheme="minorHAnsi" w:cs="Arial"/>
                <w:sz w:val="18"/>
              </w:rPr>
              <w:t>(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results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of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material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inspection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1275" w:type="dxa"/>
          </w:tcPr>
          <w:p w:rsidR="005A0F78" w:rsidRPr="00375731" w:rsidRDefault="005A0F78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4253" w:type="dxa"/>
          </w:tcPr>
          <w:p w:rsidR="005A0F78" w:rsidRPr="00375731" w:rsidRDefault="005A0F78">
            <w:pPr>
              <w:pStyle w:val="berschrift7"/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1C2938">
            <w:pPr>
              <w:spacing w:before="60" w:after="60"/>
              <w:rPr>
                <w:rFonts w:asciiTheme="minorHAnsi" w:hAnsiTheme="minorHAnsi" w:cs="Arial"/>
                <w:bCs/>
                <w:sz w:val="18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  <w:highlight w:val="yellow"/>
              </w:rPr>
              <w:t>6</w:t>
            </w: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5A0F78"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Risikoanalyse </w:t>
            </w:r>
            <w:r w:rsidR="005A0F78" w:rsidRPr="00375731">
              <w:rPr>
                <w:rFonts w:asciiTheme="minorHAnsi" w:hAnsiTheme="minorHAnsi" w:cs="Arial"/>
                <w:bCs/>
                <w:sz w:val="18"/>
              </w:rPr>
              <w:t>(</w:t>
            </w:r>
            <w:proofErr w:type="spellStart"/>
            <w:r w:rsidR="005A0F78" w:rsidRPr="00375731">
              <w:rPr>
                <w:rFonts w:asciiTheme="minorHAnsi" w:hAnsiTheme="minorHAnsi" w:cs="Arial"/>
                <w:bCs/>
                <w:sz w:val="18"/>
              </w:rPr>
              <w:t>Risk</w:t>
            </w:r>
            <w:proofErr w:type="spellEnd"/>
            <w:r w:rsidR="005A0F78" w:rsidRPr="00375731">
              <w:rPr>
                <w:rFonts w:asciiTheme="minorHAnsi" w:hAnsiTheme="minorHAnsi" w:cs="Arial"/>
                <w:bCs/>
                <w:sz w:val="18"/>
              </w:rPr>
              <w:t xml:space="preserve"> Analysis)</w:t>
            </w:r>
          </w:p>
        </w:tc>
        <w:tc>
          <w:tcPr>
            <w:tcW w:w="1275" w:type="dxa"/>
          </w:tcPr>
          <w:p w:rsidR="005A0F78" w:rsidRPr="00375731" w:rsidRDefault="005A0F7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375731"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4253" w:type="dxa"/>
          </w:tcPr>
          <w:p w:rsidR="005A0F78" w:rsidRPr="00375731" w:rsidRDefault="005A0F78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1C2938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  <w:highlight w:val="yellow"/>
              </w:rPr>
              <w:t>7</w:t>
            </w: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5A0F78"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Herstellbarkeitsanalyse </w:t>
            </w:r>
            <w:r w:rsidR="005A0F78" w:rsidRPr="00375731">
              <w:rPr>
                <w:rFonts w:asciiTheme="minorHAnsi" w:hAnsiTheme="minorHAnsi" w:cs="Arial"/>
                <w:bCs/>
                <w:sz w:val="18"/>
              </w:rPr>
              <w:t>(</w:t>
            </w:r>
            <w:proofErr w:type="spellStart"/>
            <w:r w:rsidR="005A0F78" w:rsidRPr="00375731">
              <w:rPr>
                <w:rFonts w:asciiTheme="minorHAnsi" w:hAnsiTheme="minorHAnsi" w:cs="Arial"/>
                <w:bCs/>
                <w:sz w:val="18"/>
              </w:rPr>
              <w:t>Feasibility</w:t>
            </w:r>
            <w:proofErr w:type="spellEnd"/>
            <w:r w:rsidR="005A0F78" w:rsidRPr="00375731">
              <w:rPr>
                <w:rFonts w:asciiTheme="minorHAnsi" w:hAnsiTheme="minorHAnsi" w:cs="Arial"/>
                <w:bCs/>
                <w:sz w:val="18"/>
              </w:rPr>
              <w:t xml:space="preserve"> Study)</w:t>
            </w:r>
          </w:p>
        </w:tc>
        <w:tc>
          <w:tcPr>
            <w:tcW w:w="1275" w:type="dxa"/>
          </w:tcPr>
          <w:p w:rsidR="005A0F78" w:rsidRPr="00375731" w:rsidRDefault="005A0F7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375731"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4253" w:type="dxa"/>
          </w:tcPr>
          <w:p w:rsidR="005A0F78" w:rsidRPr="00375731" w:rsidRDefault="005A0F78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1C2938" w:rsidP="00227A7E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  <w:highlight w:val="yellow"/>
              </w:rPr>
              <w:t>8</w:t>
            </w: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5A0F78"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Prozessablaufdiagramm (Fertigungsschritte, inkl. externer Arbeitsgänge) </w:t>
            </w:r>
            <w:r w:rsidR="005A0F78" w:rsidRPr="00375731">
              <w:rPr>
                <w:rFonts w:asciiTheme="minorHAnsi" w:hAnsiTheme="minorHAnsi" w:cs="Arial"/>
                <w:sz w:val="18"/>
              </w:rPr>
              <w:t>(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process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flow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chart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(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production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steps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, incl.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external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operations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1275" w:type="dxa"/>
          </w:tcPr>
          <w:p w:rsidR="005A0F78" w:rsidRPr="00375731" w:rsidRDefault="005A0F78" w:rsidP="00F15EF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4253" w:type="dxa"/>
          </w:tcPr>
          <w:p w:rsidR="005A0F78" w:rsidRPr="00375731" w:rsidRDefault="005A0F78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1C2938" w:rsidP="00227A7E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  <w:highlight w:val="yellow"/>
                <w:lang w:val="en-US"/>
              </w:rPr>
              <w:t>9</w:t>
            </w:r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Prozess</w:t>
            </w:r>
            <w:proofErr w:type="spellEnd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Control Plan (</w:t>
            </w:r>
            <w:proofErr w:type="spellStart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zumindest</w:t>
            </w:r>
            <w:proofErr w:type="spellEnd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Prüfplan</w:t>
            </w:r>
            <w:proofErr w:type="spellEnd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mit</w:t>
            </w:r>
            <w:proofErr w:type="spellEnd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Prüfschritten</w:t>
            </w:r>
            <w:proofErr w:type="spellEnd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Prüffrequenz</w:t>
            </w:r>
            <w:proofErr w:type="spellEnd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und </w:t>
            </w:r>
            <w:proofErr w:type="spellStart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eingesetzter</w:t>
            </w:r>
            <w:proofErr w:type="spellEnd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Prüfmittel</w:t>
            </w:r>
            <w:proofErr w:type="spellEnd"/>
            <w:r w:rsidR="005A0F78"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</w:t>
            </w:r>
            <w:r w:rsidR="005A0F78" w:rsidRPr="00375731">
              <w:rPr>
                <w:rFonts w:asciiTheme="minorHAnsi" w:hAnsiTheme="minorHAnsi" w:cs="Arial"/>
                <w:sz w:val="18"/>
                <w:lang w:val="en-US"/>
              </w:rPr>
              <w:t>(control plan (at least inspection plan with inspection steps, test frequency and used inspection equipment)</w:t>
            </w:r>
          </w:p>
        </w:tc>
        <w:tc>
          <w:tcPr>
            <w:tcW w:w="1275" w:type="dxa"/>
          </w:tcPr>
          <w:p w:rsidR="005A0F78" w:rsidRPr="00375731" w:rsidRDefault="005A0F78" w:rsidP="00F15EF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4253" w:type="dxa"/>
          </w:tcPr>
          <w:p w:rsidR="005A0F78" w:rsidRPr="00375731" w:rsidRDefault="005A0F78" w:rsidP="00F15EF7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1C2938" w:rsidP="00227A7E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  <w:highlight w:val="yellow"/>
              </w:rPr>
              <w:t>10</w:t>
            </w: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5A0F78"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Ergebnisse von Prozessfähigkeitsuntersuchungen für von WLO definierte kritische Merkmale </w:t>
            </w:r>
            <w:r w:rsidR="005A0F78" w:rsidRPr="00375731">
              <w:rPr>
                <w:rFonts w:asciiTheme="minorHAnsi" w:hAnsiTheme="minorHAnsi" w:cs="Arial"/>
                <w:sz w:val="18"/>
              </w:rPr>
              <w:t>(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results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of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process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capability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studies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for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from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WLO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defined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critical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characteristics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1275" w:type="dxa"/>
          </w:tcPr>
          <w:p w:rsidR="005A0F78" w:rsidRPr="00375731" w:rsidRDefault="005A0F78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4253" w:type="dxa"/>
          </w:tcPr>
          <w:p w:rsidR="005A0F78" w:rsidRPr="00375731" w:rsidRDefault="005A0F78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1C2938" w:rsidP="00694CC5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  <w:highlight w:val="yellow"/>
              </w:rPr>
              <w:t>11</w:t>
            </w: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5A0F78" w:rsidRPr="00375731">
              <w:rPr>
                <w:rFonts w:asciiTheme="minorHAnsi" w:hAnsiTheme="minorHAnsi" w:cs="Arial"/>
                <w:b/>
                <w:bCs/>
                <w:sz w:val="20"/>
              </w:rPr>
              <w:t>Prüfmittelfähigkeitsuntersuchung von Prozes</w:t>
            </w:r>
            <w:r w:rsidR="005A0F78" w:rsidRPr="00375731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  <w:r w:rsidR="005A0F78"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fähigkeitsuntersuchungen für von WLO definierte kritische Merkmale  </w:t>
            </w:r>
            <w:r w:rsidR="005A0F78" w:rsidRPr="00375731">
              <w:rPr>
                <w:rFonts w:asciiTheme="minorHAnsi" w:hAnsiTheme="minorHAnsi" w:cs="Arial"/>
                <w:sz w:val="18"/>
              </w:rPr>
              <w:t>(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results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MSA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studies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/ R&amp;R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for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from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WLO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defined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critical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="005A0F78" w:rsidRPr="00375731">
              <w:rPr>
                <w:rFonts w:asciiTheme="minorHAnsi" w:hAnsiTheme="minorHAnsi" w:cs="Arial"/>
                <w:sz w:val="18"/>
              </w:rPr>
              <w:t>characteristics</w:t>
            </w:r>
            <w:proofErr w:type="spellEnd"/>
            <w:r w:rsidR="005A0F78" w:rsidRPr="00375731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1275" w:type="dxa"/>
          </w:tcPr>
          <w:p w:rsidR="005A0F78" w:rsidRPr="00375731" w:rsidRDefault="005A0F78" w:rsidP="00F15EF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4253" w:type="dxa"/>
          </w:tcPr>
          <w:p w:rsidR="005A0F78" w:rsidRPr="00375731" w:rsidRDefault="005A0F78" w:rsidP="00F15EF7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  <w:p w:rsidR="000E4358" w:rsidRPr="00375731" w:rsidRDefault="000E4358" w:rsidP="00F15EF7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  <w:p w:rsidR="000E4358" w:rsidRPr="00375731" w:rsidRDefault="000E4358" w:rsidP="00F15EF7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  <w:p w:rsidR="000E4358" w:rsidRPr="00375731" w:rsidRDefault="000E4358" w:rsidP="00F15EF7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  <w:p w:rsidR="000E4358" w:rsidRPr="00375731" w:rsidRDefault="000E4358" w:rsidP="00F15EF7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  <w:p w:rsidR="000E4358" w:rsidRPr="00375731" w:rsidRDefault="000E4358" w:rsidP="00F15EF7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5A0F78">
            <w:pPr>
              <w:spacing w:before="60" w:after="60"/>
              <w:rPr>
                <w:rFonts w:asciiTheme="minorHAnsi" w:hAnsiTheme="minorHAnsi" w:cs="Arial"/>
                <w:bCs/>
                <w:sz w:val="18"/>
                <w:lang w:val="fr-FR"/>
              </w:rPr>
            </w:pPr>
            <w:proofErr w:type="spellStart"/>
            <w:r w:rsidRPr="00375731">
              <w:rPr>
                <w:rFonts w:asciiTheme="minorHAnsi" w:hAnsiTheme="minorHAnsi" w:cs="Arial"/>
                <w:b/>
                <w:bCs/>
                <w:sz w:val="20"/>
                <w:lang w:val="fr-FR"/>
              </w:rPr>
              <w:lastRenderedPageBreak/>
              <w:t>Prozess</w:t>
            </w:r>
            <w:proofErr w:type="spellEnd"/>
            <w:r w:rsidRPr="00375731">
              <w:rPr>
                <w:rFonts w:asciiTheme="minorHAnsi" w:hAnsiTheme="minorHAnsi" w:cs="Arial"/>
                <w:b/>
                <w:bCs/>
                <w:sz w:val="20"/>
                <w:lang w:val="fr-FR"/>
              </w:rPr>
              <w:t xml:space="preserve">-FMEA </w:t>
            </w:r>
            <w:r w:rsidRPr="00375731">
              <w:rPr>
                <w:rFonts w:asciiTheme="minorHAnsi" w:hAnsiTheme="minorHAnsi" w:cs="Arial"/>
                <w:bCs/>
                <w:sz w:val="18"/>
                <w:lang w:val="fr-FR"/>
              </w:rPr>
              <w:t>(</w:t>
            </w:r>
            <w:proofErr w:type="spellStart"/>
            <w:r w:rsidRPr="00375731">
              <w:rPr>
                <w:rFonts w:asciiTheme="minorHAnsi" w:hAnsiTheme="minorHAnsi" w:cs="Arial"/>
                <w:bCs/>
                <w:sz w:val="18"/>
                <w:lang w:val="fr-FR"/>
              </w:rPr>
              <w:t>process</w:t>
            </w:r>
            <w:proofErr w:type="spellEnd"/>
            <w:r w:rsidRPr="00375731">
              <w:rPr>
                <w:rFonts w:asciiTheme="minorHAnsi" w:hAnsiTheme="minorHAnsi" w:cs="Arial"/>
                <w:bCs/>
                <w:sz w:val="18"/>
                <w:lang w:val="fr-FR"/>
              </w:rPr>
              <w:t xml:space="preserve"> FMEA)</w:t>
            </w:r>
          </w:p>
        </w:tc>
        <w:tc>
          <w:tcPr>
            <w:tcW w:w="1275" w:type="dxa"/>
          </w:tcPr>
          <w:p w:rsidR="005A0F78" w:rsidRPr="00375731" w:rsidRDefault="005A0F78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Cs/>
                <w:sz w:val="20"/>
              </w:rPr>
              <w:t>-</w:t>
            </w:r>
          </w:p>
        </w:tc>
        <w:tc>
          <w:tcPr>
            <w:tcW w:w="4253" w:type="dxa"/>
          </w:tcPr>
          <w:p w:rsidR="005A0F78" w:rsidRPr="00375731" w:rsidRDefault="005A0F78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5A0F78" w:rsidP="00694CC5">
            <w:pPr>
              <w:spacing w:before="60" w:after="60"/>
              <w:rPr>
                <w:rFonts w:asciiTheme="minorHAnsi" w:hAnsiTheme="minorHAnsi" w:cs="Arial"/>
                <w:bCs/>
                <w:sz w:val="18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Design-FMEA von WLO / Kunden entworfen </w:t>
            </w:r>
            <w:r w:rsidRPr="00375731">
              <w:rPr>
                <w:rFonts w:asciiTheme="minorHAnsi" w:hAnsiTheme="minorHAnsi" w:cs="Arial"/>
                <w:bCs/>
                <w:sz w:val="18"/>
              </w:rPr>
              <w:t xml:space="preserve">(design FMEA </w:t>
            </w:r>
            <w:proofErr w:type="spellStart"/>
            <w:r w:rsidRPr="00375731">
              <w:rPr>
                <w:rFonts w:asciiTheme="minorHAnsi" w:hAnsiTheme="minorHAnsi" w:cs="Arial"/>
                <w:bCs/>
                <w:sz w:val="18"/>
              </w:rPr>
              <w:t>from</w:t>
            </w:r>
            <w:proofErr w:type="spellEnd"/>
            <w:r w:rsidRPr="00375731">
              <w:rPr>
                <w:rFonts w:asciiTheme="minorHAnsi" w:hAnsiTheme="minorHAnsi" w:cs="Arial"/>
                <w:bCs/>
                <w:sz w:val="18"/>
              </w:rPr>
              <w:t xml:space="preserve"> WLO / </w:t>
            </w:r>
            <w:proofErr w:type="spellStart"/>
            <w:r w:rsidRPr="00375731">
              <w:rPr>
                <w:rFonts w:asciiTheme="minorHAnsi" w:hAnsiTheme="minorHAnsi" w:cs="Arial"/>
                <w:bCs/>
                <w:sz w:val="18"/>
              </w:rPr>
              <w:t>customer</w:t>
            </w:r>
            <w:proofErr w:type="spellEnd"/>
            <w:r w:rsidRPr="00375731">
              <w:rPr>
                <w:rFonts w:asciiTheme="minorHAnsi" w:hAnsiTheme="minorHAnsi" w:cs="Arial"/>
                <w:bCs/>
                <w:sz w:val="18"/>
              </w:rPr>
              <w:t xml:space="preserve"> </w:t>
            </w:r>
            <w:proofErr w:type="spellStart"/>
            <w:r w:rsidRPr="00375731">
              <w:rPr>
                <w:rFonts w:asciiTheme="minorHAnsi" w:hAnsiTheme="minorHAnsi" w:cs="Arial"/>
                <w:bCs/>
                <w:sz w:val="18"/>
              </w:rPr>
              <w:t>created</w:t>
            </w:r>
            <w:proofErr w:type="spellEnd"/>
            <w:r w:rsidRPr="00375731">
              <w:rPr>
                <w:rFonts w:asciiTheme="minorHAnsi" w:hAnsiTheme="minorHAnsi" w:cs="Arial"/>
                <w:bCs/>
                <w:sz w:val="18"/>
              </w:rPr>
              <w:t>)</w:t>
            </w:r>
          </w:p>
        </w:tc>
        <w:tc>
          <w:tcPr>
            <w:tcW w:w="1275" w:type="dxa"/>
          </w:tcPr>
          <w:p w:rsidR="005A0F78" w:rsidRPr="00375731" w:rsidRDefault="005A0F78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Cs/>
                <w:sz w:val="20"/>
              </w:rPr>
              <w:t>-</w:t>
            </w:r>
          </w:p>
        </w:tc>
        <w:tc>
          <w:tcPr>
            <w:tcW w:w="4253" w:type="dxa"/>
          </w:tcPr>
          <w:p w:rsidR="005A0F78" w:rsidRPr="00375731" w:rsidRDefault="005A0F78">
            <w:pPr>
              <w:pStyle w:val="berschrift4"/>
              <w:spacing w:before="60" w:after="60"/>
              <w:rPr>
                <w:rFonts w:asciiTheme="minorHAnsi" w:hAnsiTheme="minorHAnsi"/>
                <w:iCs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5A0F78" w:rsidP="00694CC5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Design-FMEA vom Lieferanten entworfen </w:t>
            </w:r>
            <w:r w:rsidRPr="00375731">
              <w:rPr>
                <w:rFonts w:asciiTheme="minorHAnsi" w:hAnsiTheme="minorHAnsi" w:cs="Arial"/>
                <w:bCs/>
                <w:sz w:val="18"/>
              </w:rPr>
              <w:t xml:space="preserve">(design FMEA </w:t>
            </w:r>
            <w:proofErr w:type="spellStart"/>
            <w:r w:rsidRPr="00375731">
              <w:rPr>
                <w:rFonts w:asciiTheme="minorHAnsi" w:hAnsiTheme="minorHAnsi" w:cs="Arial"/>
                <w:bCs/>
                <w:sz w:val="18"/>
              </w:rPr>
              <w:t>from</w:t>
            </w:r>
            <w:proofErr w:type="spellEnd"/>
            <w:r w:rsidRPr="00375731">
              <w:rPr>
                <w:rFonts w:asciiTheme="minorHAnsi" w:hAnsiTheme="minorHAnsi" w:cs="Arial"/>
                <w:bCs/>
                <w:sz w:val="18"/>
              </w:rPr>
              <w:t xml:space="preserve"> </w:t>
            </w:r>
            <w:proofErr w:type="spellStart"/>
            <w:r w:rsidRPr="00375731">
              <w:rPr>
                <w:rFonts w:asciiTheme="minorHAnsi" w:hAnsiTheme="minorHAnsi" w:cs="Arial"/>
                <w:bCs/>
                <w:sz w:val="18"/>
              </w:rPr>
              <w:t>supplier</w:t>
            </w:r>
            <w:proofErr w:type="spellEnd"/>
            <w:r w:rsidRPr="00375731">
              <w:rPr>
                <w:rFonts w:asciiTheme="minorHAnsi" w:hAnsiTheme="minorHAnsi" w:cs="Arial"/>
                <w:bCs/>
                <w:sz w:val="18"/>
              </w:rPr>
              <w:t xml:space="preserve"> </w:t>
            </w:r>
            <w:proofErr w:type="spellStart"/>
            <w:r w:rsidRPr="00375731">
              <w:rPr>
                <w:rFonts w:asciiTheme="minorHAnsi" w:hAnsiTheme="minorHAnsi" w:cs="Arial"/>
                <w:bCs/>
                <w:sz w:val="18"/>
              </w:rPr>
              <w:t>created</w:t>
            </w:r>
            <w:proofErr w:type="spellEnd"/>
            <w:r w:rsidRPr="00375731">
              <w:rPr>
                <w:rFonts w:asciiTheme="minorHAnsi" w:hAnsiTheme="minorHAnsi" w:cs="Arial"/>
                <w:bCs/>
                <w:sz w:val="18"/>
              </w:rPr>
              <w:t>)</w:t>
            </w:r>
          </w:p>
        </w:tc>
        <w:tc>
          <w:tcPr>
            <w:tcW w:w="1275" w:type="dxa"/>
          </w:tcPr>
          <w:p w:rsidR="005A0F78" w:rsidRPr="00375731" w:rsidRDefault="005A0F78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Cs/>
                <w:sz w:val="20"/>
              </w:rPr>
              <w:t>-</w:t>
            </w:r>
          </w:p>
        </w:tc>
        <w:tc>
          <w:tcPr>
            <w:tcW w:w="4253" w:type="dxa"/>
          </w:tcPr>
          <w:p w:rsidR="005A0F78" w:rsidRPr="00375731" w:rsidRDefault="005A0F78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5A0F78" w:rsidP="00F15EF7">
            <w:pPr>
              <w:spacing w:before="60" w:after="60"/>
              <w:rPr>
                <w:rFonts w:asciiTheme="minorHAnsi" w:hAnsiTheme="minorHAnsi" w:cs="Arial"/>
                <w:bCs/>
                <w:sz w:val="18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Verzichtserklärungen PPAP Familie </w:t>
            </w:r>
            <w:r w:rsidRPr="00375731">
              <w:rPr>
                <w:rFonts w:asciiTheme="minorHAnsi" w:hAnsiTheme="minorHAnsi" w:cs="Arial"/>
                <w:bCs/>
                <w:sz w:val="18"/>
              </w:rPr>
              <w:t>(</w:t>
            </w:r>
            <w:proofErr w:type="spellStart"/>
            <w:r w:rsidRPr="00375731">
              <w:rPr>
                <w:rFonts w:asciiTheme="minorHAnsi" w:hAnsiTheme="minorHAnsi" w:cs="Arial"/>
                <w:bCs/>
                <w:sz w:val="18"/>
              </w:rPr>
              <w:t>waivers</w:t>
            </w:r>
            <w:proofErr w:type="spellEnd"/>
            <w:r w:rsidRPr="00375731">
              <w:rPr>
                <w:rFonts w:asciiTheme="minorHAnsi" w:hAnsiTheme="minorHAnsi" w:cs="Arial"/>
                <w:bCs/>
                <w:sz w:val="18"/>
              </w:rPr>
              <w:t xml:space="preserve"> PPAP-</w:t>
            </w:r>
            <w:proofErr w:type="spellStart"/>
            <w:r w:rsidRPr="00375731">
              <w:rPr>
                <w:rFonts w:asciiTheme="minorHAnsi" w:hAnsiTheme="minorHAnsi" w:cs="Arial"/>
                <w:bCs/>
                <w:sz w:val="18"/>
              </w:rPr>
              <w:t>family</w:t>
            </w:r>
            <w:proofErr w:type="spellEnd"/>
            <w:r w:rsidRPr="00375731">
              <w:rPr>
                <w:rFonts w:asciiTheme="minorHAnsi" w:hAnsiTheme="minorHAnsi" w:cs="Arial"/>
                <w:bCs/>
                <w:sz w:val="18"/>
              </w:rPr>
              <w:t>)</w:t>
            </w:r>
          </w:p>
        </w:tc>
        <w:tc>
          <w:tcPr>
            <w:tcW w:w="1275" w:type="dxa"/>
          </w:tcPr>
          <w:p w:rsidR="005A0F78" w:rsidRPr="00375731" w:rsidRDefault="005A0F78" w:rsidP="00F15EF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Cs/>
                <w:sz w:val="20"/>
              </w:rPr>
              <w:t>-</w:t>
            </w:r>
          </w:p>
        </w:tc>
        <w:tc>
          <w:tcPr>
            <w:tcW w:w="4253" w:type="dxa"/>
          </w:tcPr>
          <w:p w:rsidR="005A0F78" w:rsidRPr="00375731" w:rsidRDefault="005A0F78" w:rsidP="00F15EF7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5A0F78" w:rsidP="00694CC5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Spezielle Kundenanforderungen, Zertifikate </w:t>
            </w:r>
            <w:r w:rsidRPr="00375731">
              <w:rPr>
                <w:rFonts w:asciiTheme="minorHAnsi" w:hAnsiTheme="minorHAnsi" w:cs="Arial"/>
                <w:sz w:val="18"/>
              </w:rPr>
              <w:t>(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special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customer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requirements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,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certificates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1275" w:type="dxa"/>
          </w:tcPr>
          <w:p w:rsidR="005A0F78" w:rsidRPr="00375731" w:rsidRDefault="005A0F78" w:rsidP="00F15EF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sz w:val="20"/>
              </w:rPr>
              <w:t>-</w:t>
            </w:r>
          </w:p>
        </w:tc>
        <w:tc>
          <w:tcPr>
            <w:tcW w:w="4253" w:type="dxa"/>
          </w:tcPr>
          <w:p w:rsidR="005A0F78" w:rsidRPr="00375731" w:rsidRDefault="005A0F78" w:rsidP="00F15EF7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5A0F78" w:rsidP="00F15EF7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Konstruktions-, Entwicklungsfreigabe </w:t>
            </w:r>
            <w:r w:rsidRPr="00375731">
              <w:rPr>
                <w:rFonts w:asciiTheme="minorHAnsi" w:hAnsiTheme="minorHAnsi" w:cs="Arial"/>
                <w:sz w:val="18"/>
              </w:rPr>
              <w:t>(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release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of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construction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1275" w:type="dxa"/>
          </w:tcPr>
          <w:p w:rsidR="005A0F78" w:rsidRPr="00375731" w:rsidRDefault="005A0F78" w:rsidP="00F15EF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sz w:val="20"/>
              </w:rPr>
              <w:t>-</w:t>
            </w:r>
          </w:p>
        </w:tc>
        <w:tc>
          <w:tcPr>
            <w:tcW w:w="4253" w:type="dxa"/>
          </w:tcPr>
          <w:p w:rsidR="005A0F78" w:rsidRPr="00375731" w:rsidRDefault="005A0F78" w:rsidP="00F15EF7">
            <w:pPr>
              <w:pStyle w:val="berschrift4"/>
              <w:spacing w:before="60" w:after="60"/>
              <w:rPr>
                <w:rFonts w:asciiTheme="minorHAnsi" w:hAnsiTheme="minorHAnsi"/>
                <w:iCs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5A0F78" w:rsidP="00F15EF7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proofErr w:type="spellStart"/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Prüfmittelliste</w:t>
            </w:r>
            <w:proofErr w:type="spellEnd"/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</w:t>
            </w:r>
            <w:r w:rsidRPr="00375731">
              <w:rPr>
                <w:rFonts w:asciiTheme="minorHAnsi" w:hAnsiTheme="minorHAnsi" w:cs="Arial"/>
                <w:sz w:val="18"/>
                <w:lang w:val="en-US"/>
              </w:rPr>
              <w:t>(list of measuring devices)</w:t>
            </w:r>
          </w:p>
        </w:tc>
        <w:tc>
          <w:tcPr>
            <w:tcW w:w="1275" w:type="dxa"/>
          </w:tcPr>
          <w:p w:rsidR="005A0F78" w:rsidRPr="00375731" w:rsidRDefault="005A0F78" w:rsidP="00F15EF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sz w:val="20"/>
              </w:rPr>
              <w:t>-</w:t>
            </w:r>
          </w:p>
        </w:tc>
        <w:tc>
          <w:tcPr>
            <w:tcW w:w="4253" w:type="dxa"/>
          </w:tcPr>
          <w:p w:rsidR="005A0F78" w:rsidRPr="00375731" w:rsidRDefault="005A0F78" w:rsidP="00F15EF7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5A0F78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b/>
                <w:bCs/>
                <w:sz w:val="20"/>
              </w:rPr>
              <w:t xml:space="preserve">Nachweise zur Einhaltung gesetzlicher Forderungen </w:t>
            </w:r>
            <w:r w:rsidRPr="00375731">
              <w:rPr>
                <w:rFonts w:asciiTheme="minorHAnsi" w:hAnsiTheme="minorHAnsi" w:cs="Arial"/>
                <w:sz w:val="18"/>
              </w:rPr>
              <w:t>(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evidence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according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to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 xml:space="preserve"> legal </w:t>
            </w:r>
            <w:proofErr w:type="spellStart"/>
            <w:r w:rsidRPr="00375731">
              <w:rPr>
                <w:rFonts w:asciiTheme="minorHAnsi" w:hAnsiTheme="minorHAnsi" w:cs="Arial"/>
                <w:sz w:val="18"/>
              </w:rPr>
              <w:t>demands</w:t>
            </w:r>
            <w:proofErr w:type="spellEnd"/>
            <w:r w:rsidRPr="00375731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1275" w:type="dxa"/>
          </w:tcPr>
          <w:p w:rsidR="005A0F78" w:rsidRPr="00375731" w:rsidRDefault="005A0F7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375731">
              <w:rPr>
                <w:rFonts w:asciiTheme="minorHAnsi" w:hAnsiTheme="minorHAnsi" w:cs="Arial"/>
                <w:sz w:val="20"/>
              </w:rPr>
              <w:t>-</w:t>
            </w:r>
          </w:p>
        </w:tc>
        <w:tc>
          <w:tcPr>
            <w:tcW w:w="4253" w:type="dxa"/>
          </w:tcPr>
          <w:p w:rsidR="005A0F78" w:rsidRPr="00375731" w:rsidRDefault="005A0F78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</w:tr>
      <w:tr w:rsidR="005A0F78" w:rsidRPr="00375731" w:rsidTr="002919C4">
        <w:trPr>
          <w:trHeight w:val="397"/>
        </w:trPr>
        <w:tc>
          <w:tcPr>
            <w:tcW w:w="4465" w:type="dxa"/>
          </w:tcPr>
          <w:p w:rsidR="005A0F78" w:rsidRPr="00375731" w:rsidRDefault="005A0F78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proofErr w:type="spellStart"/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Materialdatenblatt</w:t>
            </w:r>
            <w:proofErr w:type="spellEnd"/>
            <w:r w:rsidRPr="00375731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</w:t>
            </w:r>
            <w:r w:rsidRPr="00375731">
              <w:rPr>
                <w:rFonts w:asciiTheme="minorHAnsi" w:hAnsiTheme="minorHAnsi" w:cs="Arial"/>
                <w:sz w:val="18"/>
                <w:lang w:val="en-US"/>
              </w:rPr>
              <w:t>(material data sheet)</w:t>
            </w:r>
          </w:p>
        </w:tc>
        <w:tc>
          <w:tcPr>
            <w:tcW w:w="1275" w:type="dxa"/>
          </w:tcPr>
          <w:p w:rsidR="005A0F78" w:rsidRPr="00375731" w:rsidRDefault="005A0F78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375731">
              <w:rPr>
                <w:rFonts w:asciiTheme="minorHAnsi" w:hAnsiTheme="minorHAnsi" w:cs="Arial"/>
                <w:sz w:val="20"/>
              </w:rPr>
              <w:t>-</w:t>
            </w:r>
          </w:p>
        </w:tc>
        <w:tc>
          <w:tcPr>
            <w:tcW w:w="4253" w:type="dxa"/>
          </w:tcPr>
          <w:p w:rsidR="005A0F78" w:rsidRPr="00375731" w:rsidRDefault="005A0F78">
            <w:pPr>
              <w:spacing w:before="60" w:after="60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</w:tr>
    </w:tbl>
    <w:p w:rsidR="00C36F3C" w:rsidRPr="00375731" w:rsidRDefault="00C36F3C">
      <w:pPr>
        <w:tabs>
          <w:tab w:val="center" w:pos="2127"/>
          <w:tab w:val="center" w:pos="7371"/>
        </w:tabs>
        <w:rPr>
          <w:rFonts w:asciiTheme="minorHAnsi" w:hAnsiTheme="minorHAnsi" w:cs="Arial"/>
          <w:sz w:val="18"/>
          <w:lang w:val="en-US"/>
        </w:rPr>
      </w:pPr>
    </w:p>
    <w:sectPr w:rsidR="00C36F3C" w:rsidRPr="00375731">
      <w:headerReference w:type="even" r:id="rId7"/>
      <w:headerReference w:type="default" r:id="rId8"/>
      <w:headerReference w:type="firs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9E" w:rsidRDefault="00FB759E">
      <w:r>
        <w:separator/>
      </w:r>
    </w:p>
  </w:endnote>
  <w:endnote w:type="continuationSeparator" w:id="0">
    <w:p w:rsidR="00FB759E" w:rsidRDefault="00FB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9E" w:rsidRDefault="00FB759E">
      <w:r>
        <w:separator/>
      </w:r>
    </w:p>
  </w:footnote>
  <w:footnote w:type="continuationSeparator" w:id="0">
    <w:p w:rsidR="00FB759E" w:rsidRDefault="00FB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0B" w:rsidRDefault="00273C0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line">
                <wp:align>top</wp:align>
              </wp:positionV>
              <wp:extent cx="94615" cy="317500"/>
              <wp:effectExtent l="0" t="0" r="635" b="6350"/>
              <wp:wrapNone/>
              <wp:docPr id="4" name="HvSClassificationHeadEvenOd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3C0D" w:rsidRDefault="00273C0D" w:rsidP="00273C0D">
                          <w:r>
                            <w:t>Intern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45720" rIns="1905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vSClassificationHeadEvenOdd1" o:spid="_x0000_s1026" type="#_x0000_t202" style="position:absolute;margin-left:0;margin-top:0;width:7.45pt;height:25pt;z-index:251661312;visibility:visible;mso-wrap-style:none;mso-wrap-distance-left:9pt;mso-wrap-distance-top:0;mso-wrap-distance-right:9pt;mso-wrap-distance-bottom:0;mso-position-horizontal:left;mso-position-horizontal-relative:margin;mso-position-vertical:top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" filled="f" stroked="f" strokeweight=".5pt">
              <v:fill o:detectmouseclick="t"/>
              <v:textbox inset="0,,1.5pt">
                <w:txbxContent>
                  <w:p w:rsidR="00273C0D" w:rsidRDefault="00273C0D" w:rsidP="00273C0D">
                    <w:r>
                      <w:t>Intern / Internal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9"/>
      <w:gridCol w:w="5622"/>
      <w:gridCol w:w="2720"/>
    </w:tblGrid>
    <w:tr w:rsidR="00350240" w:rsidRPr="00375731">
      <w:tc>
        <w:tcPr>
          <w:tcW w:w="1771" w:type="dxa"/>
        </w:tcPr>
        <w:p w:rsidR="00350240" w:rsidRPr="00375731" w:rsidRDefault="00350240">
          <w:pPr>
            <w:pStyle w:val="Kopfzeile"/>
            <w:rPr>
              <w:rFonts w:asciiTheme="minorHAnsi" w:hAnsiTheme="minorHAnsi" w:cs="Arial"/>
              <w:sz w:val="22"/>
            </w:rPr>
          </w:pPr>
        </w:p>
        <w:p w:rsidR="00350240" w:rsidRPr="00375731" w:rsidRDefault="00350240">
          <w:pPr>
            <w:pStyle w:val="Kopfzeile"/>
            <w:spacing w:before="60" w:after="60"/>
            <w:rPr>
              <w:rFonts w:asciiTheme="minorHAnsi" w:hAnsiTheme="minorHAnsi" w:cs="Arial"/>
              <w:b/>
              <w:bCs/>
            </w:rPr>
          </w:pPr>
          <w:r w:rsidRPr="00375731">
            <w:rPr>
              <w:rFonts w:asciiTheme="minorHAnsi" w:hAnsiTheme="minorHAnsi" w:cs="Arial"/>
              <w:b/>
              <w:bCs/>
            </w:rPr>
            <w:t>83-550-00097</w:t>
          </w:r>
        </w:p>
        <w:p w:rsidR="00350240" w:rsidRPr="00375731" w:rsidRDefault="00D0519F">
          <w:pPr>
            <w:pStyle w:val="Kopfzeile"/>
            <w:spacing w:before="60" w:after="60"/>
            <w:rPr>
              <w:rFonts w:asciiTheme="minorHAnsi" w:hAnsiTheme="minorHAnsi" w:cs="Arial"/>
            </w:rPr>
          </w:pPr>
          <w:r w:rsidRPr="00375731">
            <w:rPr>
              <w:rFonts w:asciiTheme="minorHAnsi" w:hAnsiTheme="minorHAnsi" w:cs="Arial"/>
              <w:b/>
              <w:bCs/>
            </w:rPr>
            <w:t>24.02.2020</w:t>
          </w:r>
        </w:p>
      </w:tc>
      <w:tc>
        <w:tcPr>
          <w:tcW w:w="5954" w:type="dxa"/>
        </w:tcPr>
        <w:p w:rsidR="00350240" w:rsidRPr="00375731" w:rsidRDefault="002B6DE8">
          <w:pPr>
            <w:pStyle w:val="Kopfzeile"/>
            <w:tabs>
              <w:tab w:val="clear" w:pos="4536"/>
              <w:tab w:val="center" w:pos="2481"/>
            </w:tabs>
            <w:jc w:val="center"/>
            <w:rPr>
              <w:rFonts w:asciiTheme="minorHAnsi" w:hAnsiTheme="minorHAnsi" w:cs="Arial"/>
              <w:b/>
              <w:bCs/>
              <w:sz w:val="28"/>
            </w:rPr>
          </w:pPr>
          <w:r w:rsidRPr="00375731">
            <w:rPr>
              <w:rFonts w:asciiTheme="minorHAnsi" w:hAnsiTheme="minorHAnsi" w:cs="Arial"/>
              <w:b/>
              <w:bCs/>
              <w:sz w:val="28"/>
            </w:rPr>
            <w:t>Standardb</w:t>
          </w:r>
          <w:r w:rsidR="00350240" w:rsidRPr="00375731">
            <w:rPr>
              <w:rFonts w:asciiTheme="minorHAnsi" w:hAnsiTheme="minorHAnsi" w:cs="Arial"/>
              <w:b/>
              <w:bCs/>
              <w:sz w:val="28"/>
            </w:rPr>
            <w:t>egleitblatt zur</w:t>
          </w:r>
          <w:r w:rsidR="00694CC5" w:rsidRPr="00375731">
            <w:rPr>
              <w:rFonts w:asciiTheme="minorHAnsi" w:hAnsiTheme="minorHAnsi" w:cs="Arial"/>
              <w:b/>
              <w:bCs/>
              <w:sz w:val="28"/>
            </w:rPr>
            <w:t xml:space="preserve"> </w:t>
          </w:r>
          <w:r w:rsidR="00350240" w:rsidRPr="00375731">
            <w:rPr>
              <w:rFonts w:asciiTheme="minorHAnsi" w:hAnsiTheme="minorHAnsi" w:cs="Arial"/>
              <w:b/>
              <w:bCs/>
              <w:sz w:val="28"/>
            </w:rPr>
            <w:t>Bestellung von</w:t>
          </w:r>
          <w:r w:rsidR="00350240" w:rsidRPr="00375731">
            <w:rPr>
              <w:rFonts w:asciiTheme="minorHAnsi" w:hAnsiTheme="minorHAnsi" w:cs="Arial"/>
              <w:b/>
              <w:bCs/>
              <w:sz w:val="28"/>
            </w:rPr>
            <w:br/>
            <w:t>Erstmustern</w:t>
          </w:r>
        </w:p>
        <w:p w:rsidR="00350240" w:rsidRPr="00375731" w:rsidRDefault="00350240">
          <w:pPr>
            <w:pStyle w:val="Kopfzeile"/>
            <w:tabs>
              <w:tab w:val="clear" w:pos="4536"/>
              <w:tab w:val="center" w:pos="2481"/>
            </w:tabs>
            <w:jc w:val="center"/>
            <w:rPr>
              <w:rFonts w:asciiTheme="minorHAnsi" w:hAnsiTheme="minorHAnsi" w:cs="Arial"/>
              <w:b/>
              <w:bCs/>
              <w:sz w:val="28"/>
            </w:rPr>
          </w:pPr>
          <w:r w:rsidRPr="00375731">
            <w:rPr>
              <w:rFonts w:asciiTheme="minorHAnsi" w:hAnsiTheme="minorHAnsi" w:cs="Arial"/>
              <w:b/>
              <w:bCs/>
              <w:sz w:val="28"/>
            </w:rPr>
            <w:t xml:space="preserve">(Attachment </w:t>
          </w:r>
          <w:proofErr w:type="spellStart"/>
          <w:r w:rsidRPr="00375731">
            <w:rPr>
              <w:rFonts w:asciiTheme="minorHAnsi" w:hAnsiTheme="minorHAnsi" w:cs="Arial"/>
              <w:b/>
              <w:bCs/>
              <w:sz w:val="28"/>
            </w:rPr>
            <w:t>to</w:t>
          </w:r>
          <w:proofErr w:type="spellEnd"/>
          <w:r w:rsidRPr="00375731">
            <w:rPr>
              <w:rFonts w:asciiTheme="minorHAnsi" w:hAnsiTheme="minorHAnsi" w:cs="Arial"/>
              <w:b/>
              <w:bCs/>
              <w:sz w:val="28"/>
            </w:rPr>
            <w:t xml:space="preserve"> Initial Sample Order)</w:t>
          </w:r>
        </w:p>
      </w:tc>
      <w:tc>
        <w:tcPr>
          <w:tcW w:w="2336" w:type="dxa"/>
        </w:tcPr>
        <w:p w:rsidR="00350240" w:rsidRPr="00375731" w:rsidRDefault="00D0519F">
          <w:pPr>
            <w:pStyle w:val="Kopfzeile"/>
            <w:tabs>
              <w:tab w:val="clear" w:pos="4536"/>
              <w:tab w:val="center" w:pos="3686"/>
            </w:tabs>
            <w:jc w:val="right"/>
            <w:rPr>
              <w:rFonts w:asciiTheme="minorHAnsi" w:hAnsiTheme="minorHAnsi" w:cs="Arial"/>
              <w:b/>
              <w:bCs/>
              <w:sz w:val="28"/>
            </w:rPr>
          </w:pPr>
          <w:r w:rsidRPr="00375731">
            <w:rPr>
              <w:rFonts w:asciiTheme="minorHAnsi" w:hAnsiTheme="minorHAnsi" w:cs="Arial"/>
              <w:b/>
              <w:bCs/>
              <w:noProof/>
              <w:sz w:val="28"/>
            </w:rPr>
            <w:drawing>
              <wp:inline distT="0" distB="0" distL="0" distR="0" wp14:anchorId="2893094B" wp14:editId="2BD845AF">
                <wp:extent cx="1630393" cy="399094"/>
                <wp:effectExtent l="0" t="0" r="8255" b="1270"/>
                <wp:docPr id="5" name="Grafik 5" descr="C:\Users\koestleb\Desktop\Woodward_L'Orange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oestleb\Desktop\Woodward_L'Orange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4729" cy="40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0240" w:rsidRPr="00DF2C29" w:rsidRDefault="00350240">
    <w:pPr>
      <w:pStyle w:val="Kopfzeile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0B" w:rsidRDefault="00273C0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line">
                <wp:align>top</wp:align>
              </wp:positionV>
              <wp:extent cx="94615" cy="317500"/>
              <wp:effectExtent l="0" t="0" r="635" b="6350"/>
              <wp:wrapNone/>
              <wp:docPr id="3" name="HvSClassificationHeadFirstP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3C0D" w:rsidRDefault="00273C0D" w:rsidP="00273C0D">
                          <w:r>
                            <w:t>Intern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45720" rIns="1905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vSClassificationHeadFirstPage1" o:spid="_x0000_s1028" type="#_x0000_t202" style="position:absolute;margin-left:0;margin-top:0;width:7.45pt;height:25pt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" filled="f" stroked="f" strokeweight=".5pt">
              <v:fill o:detectmouseclick="t"/>
              <v:textbox inset="0,,1.5pt">
                <w:txbxContent>
                  <w:p w:rsidR="00273C0D" w:rsidRDefault="00273C0D" w:rsidP="00273C0D">
                    <w:r>
                      <w:t>Intern / Internal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71660d270c64f5bbb8f27f5e85be630" w:val="1"/>
    <w:docVar w:name="a71660d270c64f5bbb8f27f5e85be6370" w:val="WGC\w524569;d4c75f49-f1ee-485c-aa75-2c54e2ab5223;Intern;2020-02-21T13:58:31;;Lorange|"/>
    <w:docVar w:name="ISFOXAutomaticLabelingDisabled" w:val="True"/>
    <w:docVar w:name="ISFOXClassification" w:val=" "/>
    <w:docVar w:name="ISFOXClassificationId" w:val="d4c75f49-f1ee-485c-aa75-2c54e2ab5223"/>
    <w:docVar w:name="ISFOXClassificationLong" w:val="   "/>
    <w:docVar w:name="ISFOXClassificationName" w:val="Intern"/>
    <w:docVar w:name="ISFOXDocumentClassificationVersion" w:val="1"/>
    <w:docVar w:name="ISFOXDocumentInitialized" w:val="False"/>
    <w:docVar w:name="ISFOXLabelingDefaultPosition" w:val="HeaderLeft"/>
    <w:docVar w:name="ISFOXLabelingVisibleInDocument" w:val="True"/>
    <w:docVar w:name="ISFOXOldClassificationId" w:val="d4c75f49-f1ee-485c-aa75-2c54e2ab5223"/>
    <w:docVar w:name="ISFOXPrefix" w:val="Lorange"/>
    <w:docVar w:name="ISFOXShowClassificationRequestWindow" w:val="False"/>
  </w:docVars>
  <w:rsids>
    <w:rsidRoot w:val="00273C0D"/>
    <w:rsid w:val="00086383"/>
    <w:rsid w:val="000E4358"/>
    <w:rsid w:val="00194F0A"/>
    <w:rsid w:val="001C2938"/>
    <w:rsid w:val="00227A7E"/>
    <w:rsid w:val="00230338"/>
    <w:rsid w:val="00273C0D"/>
    <w:rsid w:val="00283988"/>
    <w:rsid w:val="002919C4"/>
    <w:rsid w:val="002B6DE8"/>
    <w:rsid w:val="00305610"/>
    <w:rsid w:val="00325542"/>
    <w:rsid w:val="00345109"/>
    <w:rsid w:val="00350240"/>
    <w:rsid w:val="00351953"/>
    <w:rsid w:val="00375731"/>
    <w:rsid w:val="00427B0B"/>
    <w:rsid w:val="004C1406"/>
    <w:rsid w:val="005A0F78"/>
    <w:rsid w:val="005D18E2"/>
    <w:rsid w:val="00694CC5"/>
    <w:rsid w:val="006959CC"/>
    <w:rsid w:val="00733AAE"/>
    <w:rsid w:val="00851D72"/>
    <w:rsid w:val="00923757"/>
    <w:rsid w:val="009362A5"/>
    <w:rsid w:val="009E2490"/>
    <w:rsid w:val="00A15F08"/>
    <w:rsid w:val="00AD0D42"/>
    <w:rsid w:val="00C36F3C"/>
    <w:rsid w:val="00D0519F"/>
    <w:rsid w:val="00D11114"/>
    <w:rsid w:val="00D5248C"/>
    <w:rsid w:val="00D74DE7"/>
    <w:rsid w:val="00DF2C29"/>
    <w:rsid w:val="00F350A1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rFonts w:ascii="Arial" w:hAnsi="Arial" w:cs="Arial"/>
      <w:i/>
      <w:sz w:val="20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jc w:val="center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sz w:val="240"/>
    </w:rPr>
  </w:style>
  <w:style w:type="paragraph" w:styleId="berschrift7">
    <w:name w:val="heading 7"/>
    <w:basedOn w:val="Standard"/>
    <w:next w:val="Standard"/>
    <w:qFormat/>
    <w:pPr>
      <w:keepNext/>
      <w:spacing w:before="120" w:after="120"/>
      <w:outlineLvl w:val="6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uppressAutoHyphens/>
      <w:jc w:val="center"/>
    </w:pPr>
    <w:rPr>
      <w:rFonts w:ascii="Arial" w:hAnsi="Arial" w:cs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F2C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rFonts w:ascii="Arial" w:hAnsi="Arial" w:cs="Arial"/>
      <w:i/>
      <w:sz w:val="20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jc w:val="center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sz w:val="240"/>
    </w:rPr>
  </w:style>
  <w:style w:type="paragraph" w:styleId="berschrift7">
    <w:name w:val="heading 7"/>
    <w:basedOn w:val="Standard"/>
    <w:next w:val="Standard"/>
    <w:qFormat/>
    <w:pPr>
      <w:keepNext/>
      <w:spacing w:before="120" w:after="120"/>
      <w:outlineLvl w:val="6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uppressAutoHyphens/>
      <w:jc w:val="center"/>
    </w:pPr>
    <w:rPr>
      <w:rFonts w:ascii="Arial" w:hAnsi="Arial" w:cs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F2C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Standardbegleitblatt__Erstmustern_83-550-00097.dotx</Template>
  <TotalTime>0</TotalTime>
  <Pages>2</Pages>
  <Words>370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Begleitblatt zur Bestellung von Erstmustern</vt:lpstr>
    </vt:vector>
  </TitlesOfParts>
  <Company>L'Orange GmbH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Begleitblatt zur Bestellung von Erstmustern</dc:title>
  <dc:creator>Hezer Tobias, LOQL L'Orange GmbH</dc:creator>
  <cp:lastModifiedBy>Pless Arnd, LOS4 L'Orange GmbH</cp:lastModifiedBy>
  <cp:revision>2</cp:revision>
  <cp:lastPrinted>2020-02-24T12:44:00Z</cp:lastPrinted>
  <dcterms:created xsi:type="dcterms:W3CDTF">2020-04-08T13:49:00Z</dcterms:created>
  <dcterms:modified xsi:type="dcterms:W3CDTF">2020-04-08T13:49:00Z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OXClassification">
    <vt:lpwstr>Intern</vt:lpwstr>
  </property>
</Properties>
</file>